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753" w:rsidRPr="00124F48" w:rsidRDefault="003D0753" w:rsidP="003D0753">
      <w:pPr>
        <w:rPr>
          <w:b/>
        </w:rPr>
      </w:pPr>
    </w:p>
    <w:p w:rsidR="00896C9F" w:rsidRDefault="00896C9F" w:rsidP="003D0753">
      <w:pPr>
        <w:rPr>
          <w:b/>
        </w:rPr>
      </w:pPr>
    </w:p>
    <w:p w:rsidR="008D34CD" w:rsidRDefault="008D34CD" w:rsidP="003D0753">
      <w:pPr>
        <w:rPr>
          <w:b/>
        </w:rPr>
      </w:pPr>
    </w:p>
    <w:p w:rsidR="008D34CD" w:rsidRDefault="008D34CD" w:rsidP="003D0753">
      <w:pPr>
        <w:rPr>
          <w:b/>
        </w:rPr>
      </w:pPr>
    </w:p>
    <w:p w:rsidR="008D34CD" w:rsidRDefault="008D34CD" w:rsidP="003D0753">
      <w:pPr>
        <w:rPr>
          <w:b/>
        </w:rPr>
      </w:pPr>
    </w:p>
    <w:p w:rsidR="003D0753" w:rsidRPr="00124F48" w:rsidRDefault="003D0753" w:rsidP="003D0753">
      <w:r w:rsidRPr="00124F48">
        <w:rPr>
          <w:b/>
        </w:rPr>
        <w:t>Thema: tussen meegeven en forceren,</w:t>
      </w:r>
    </w:p>
    <w:p w:rsidR="003D0753" w:rsidRPr="00124F48" w:rsidRDefault="003D0753" w:rsidP="003D0753">
      <w:r w:rsidRPr="00124F48">
        <w:t xml:space="preserve">Probleemoplossing en conflicthantering in werksituaties </w:t>
      </w:r>
    </w:p>
    <w:p w:rsidR="003D0753" w:rsidRDefault="003D0753" w:rsidP="003D0753">
      <w:pPr>
        <w:rPr>
          <w:b/>
        </w:rPr>
      </w:pPr>
    </w:p>
    <w:p w:rsidR="003D0753" w:rsidRDefault="003D0753" w:rsidP="003D0753">
      <w:r w:rsidRPr="002679E0">
        <w:rPr>
          <w:b/>
        </w:rPr>
        <w:t>Doelstellin</w:t>
      </w:r>
      <w:r>
        <w:rPr>
          <w:b/>
        </w:rPr>
        <w:t xml:space="preserve">g: </w:t>
      </w:r>
      <w:r w:rsidRPr="002679E0">
        <w:t>bewuster en vaard</w:t>
      </w:r>
      <w:r>
        <w:t xml:space="preserve">iger omgaan met problemen </w:t>
      </w:r>
      <w:r w:rsidR="00253579">
        <w:t xml:space="preserve">en conflicten </w:t>
      </w:r>
      <w:r>
        <w:t>op de werkvloer.</w:t>
      </w:r>
    </w:p>
    <w:p w:rsidR="003D0753" w:rsidRPr="00966C85" w:rsidRDefault="003D0753" w:rsidP="003D0753"/>
    <w:p w:rsidR="003D0753" w:rsidRDefault="003D0753" w:rsidP="003D0753">
      <w:r w:rsidRPr="00124F48">
        <w:t>In je werk doen zich met regelmaat situaties voor waarbij je je afvraagt waarom dit nu weer</w:t>
      </w:r>
      <w:r>
        <w:t>,</w:t>
      </w:r>
      <w:r w:rsidRPr="00124F48">
        <w:t xml:space="preserve"> en wat moet ik er mee. Omdat mensen verschillende belangen hebben en ook de werkelijkheid verschillend bekijken en inschatten</w:t>
      </w:r>
      <w:r w:rsidR="00253579">
        <w:t>,</w:t>
      </w:r>
      <w:r w:rsidRPr="00124F48">
        <w:t xml:space="preserve"> ontkom je er niet aan na te denken hoe je je </w:t>
      </w:r>
      <w:r>
        <w:t>daar</w:t>
      </w:r>
      <w:r w:rsidRPr="00124F48">
        <w:t xml:space="preserve">mee wilt verhouden en wat je </w:t>
      </w:r>
      <w:r>
        <w:t>kunt</w:t>
      </w:r>
      <w:r w:rsidRPr="00124F48">
        <w:t xml:space="preserve"> doen. </w:t>
      </w:r>
    </w:p>
    <w:p w:rsidR="003D0753" w:rsidRDefault="003D0753" w:rsidP="003D0753">
      <w:r>
        <w:t>In de workshop staan bovengenoemde vragen centraal.</w:t>
      </w:r>
    </w:p>
    <w:p w:rsidR="003D0753" w:rsidRDefault="003D0753" w:rsidP="003D0753">
      <w:r w:rsidRPr="00124F48">
        <w:t>We</w:t>
      </w:r>
      <w:r>
        <w:t xml:space="preserve"> </w:t>
      </w:r>
      <w:r w:rsidR="00253579">
        <w:t>gaan uit van</w:t>
      </w:r>
      <w:r w:rsidRPr="00124F48">
        <w:t xml:space="preserve"> situaties uit je eigen praktijk</w:t>
      </w:r>
      <w:r>
        <w:t>.</w:t>
      </w:r>
    </w:p>
    <w:p w:rsidR="003D0753" w:rsidRDefault="003D0753" w:rsidP="003D0753">
      <w:r w:rsidRPr="00124F48">
        <w:t xml:space="preserve">We zullen hieraan gestructureerd werken </w:t>
      </w:r>
      <w:r w:rsidR="00253579">
        <w:t>waarbij het accent de eerste dag ligt op theorie en</w:t>
      </w:r>
      <w:r w:rsidRPr="00124F48">
        <w:t xml:space="preserve"> analyse, </w:t>
      </w:r>
      <w:r w:rsidR="00253579">
        <w:t>en de tweede dag op oefening in probleemoplossende vaardigheden</w:t>
      </w:r>
      <w:r>
        <w:t xml:space="preserve">. </w:t>
      </w:r>
    </w:p>
    <w:p w:rsidR="003D0753" w:rsidRPr="002679E0" w:rsidRDefault="003D0753" w:rsidP="003D0753"/>
    <w:p w:rsidR="003D0753" w:rsidRPr="00124F48" w:rsidRDefault="003D0753" w:rsidP="003D0753">
      <w:pPr>
        <w:rPr>
          <w:u w:val="single"/>
        </w:rPr>
      </w:pPr>
      <w:r w:rsidRPr="00124F48">
        <w:rPr>
          <w:u w:val="single"/>
        </w:rPr>
        <w:t xml:space="preserve">De </w:t>
      </w:r>
      <w:r>
        <w:rPr>
          <w:u w:val="single"/>
        </w:rPr>
        <w:t>onderwerpen</w:t>
      </w:r>
      <w:r w:rsidRPr="00124F48">
        <w:rPr>
          <w:u w:val="single"/>
        </w:rPr>
        <w:t xml:space="preserve"> die aan de orde komen:</w:t>
      </w:r>
    </w:p>
    <w:p w:rsidR="003D0753" w:rsidRPr="00124F48" w:rsidRDefault="003D0753" w:rsidP="003D0753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4F48">
        <w:rPr>
          <w:rFonts w:ascii="Arial" w:hAnsi="Arial" w:cs="Arial"/>
          <w:sz w:val="22"/>
          <w:szCs w:val="22"/>
        </w:rPr>
        <w:t>Analyse van eigen situatie,</w:t>
      </w:r>
    </w:p>
    <w:p w:rsidR="003D0753" w:rsidRDefault="003D0753" w:rsidP="003D0753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24F48">
        <w:rPr>
          <w:rFonts w:ascii="Arial" w:hAnsi="Arial" w:cs="Arial"/>
          <w:sz w:val="22"/>
          <w:szCs w:val="22"/>
        </w:rPr>
        <w:t>plossingsrichtingen</w:t>
      </w:r>
      <w:r>
        <w:rPr>
          <w:rFonts w:ascii="Arial" w:hAnsi="Arial" w:cs="Arial"/>
          <w:sz w:val="22"/>
          <w:szCs w:val="22"/>
        </w:rPr>
        <w:t>, methoden,</w:t>
      </w:r>
    </w:p>
    <w:p w:rsidR="003D0753" w:rsidRDefault="003D0753" w:rsidP="003D0753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Onderhandelen, conflicthantering en conflictstijlen,</w:t>
      </w:r>
    </w:p>
    <w:p w:rsidR="003D0753" w:rsidRPr="00124F48" w:rsidRDefault="003D0753" w:rsidP="003D0753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Eigen mogelijkheden en valkuilen.</w:t>
      </w:r>
    </w:p>
    <w:p w:rsidR="003D0753" w:rsidRPr="00124F48" w:rsidRDefault="003D0753" w:rsidP="003D0753"/>
    <w:p w:rsidR="008D34CD" w:rsidRDefault="008D34CD" w:rsidP="00896C9F">
      <w:pPr>
        <w:pStyle w:val="Geenafstand"/>
        <w:rPr>
          <w:b/>
        </w:rPr>
      </w:pPr>
    </w:p>
    <w:p w:rsidR="008D34CD" w:rsidRDefault="008D34CD" w:rsidP="00896C9F">
      <w:pPr>
        <w:pStyle w:val="Geenafstand"/>
        <w:rPr>
          <w:b/>
        </w:rPr>
      </w:pPr>
    </w:p>
    <w:p w:rsidR="008D34CD" w:rsidRDefault="008D34CD" w:rsidP="00896C9F">
      <w:pPr>
        <w:pStyle w:val="Geenafstand"/>
        <w:rPr>
          <w:b/>
        </w:rPr>
      </w:pPr>
    </w:p>
    <w:p w:rsidR="00896C9F" w:rsidRPr="00A02567" w:rsidRDefault="00896C9F" w:rsidP="00896C9F">
      <w:pPr>
        <w:pStyle w:val="Geenafstand"/>
        <w:rPr>
          <w:b/>
        </w:rPr>
      </w:pPr>
      <w:r w:rsidRPr="00A02567">
        <w:rPr>
          <w:b/>
        </w:rPr>
        <w:t>Programma</w:t>
      </w:r>
    </w:p>
    <w:p w:rsidR="00896C9F" w:rsidRDefault="00896C9F" w:rsidP="00896C9F">
      <w:pPr>
        <w:pStyle w:val="Geenafstand"/>
      </w:pPr>
    </w:p>
    <w:p w:rsidR="00896C9F" w:rsidRPr="00CB52BE" w:rsidRDefault="00896C9F" w:rsidP="00896C9F">
      <w:pPr>
        <w:pStyle w:val="Geenafstand"/>
        <w:rPr>
          <w:b/>
        </w:rPr>
      </w:pPr>
      <w:r w:rsidRPr="00CB52BE">
        <w:rPr>
          <w:b/>
        </w:rPr>
        <w:t>Eerste dag:</w:t>
      </w:r>
    </w:p>
    <w:p w:rsidR="00896C9F" w:rsidRDefault="00896C9F" w:rsidP="00896C9F">
      <w:pPr>
        <w:pStyle w:val="Geenafstand"/>
      </w:pPr>
    </w:p>
    <w:p w:rsidR="00896C9F" w:rsidRDefault="00896C9F" w:rsidP="00896C9F">
      <w:pPr>
        <w:pStyle w:val="Geenafstand"/>
      </w:pPr>
      <w:r>
        <w:t>11.00 uur</w:t>
      </w:r>
      <w:r>
        <w:tab/>
        <w:t xml:space="preserve">Aankomst </w:t>
      </w:r>
    </w:p>
    <w:p w:rsidR="00896C9F" w:rsidRDefault="00896C9F" w:rsidP="00896C9F">
      <w:pPr>
        <w:pStyle w:val="Geenafstand"/>
      </w:pPr>
    </w:p>
    <w:p w:rsidR="00896C9F" w:rsidRDefault="00896C9F" w:rsidP="00896C9F">
      <w:pPr>
        <w:pStyle w:val="Geenafstand"/>
      </w:pPr>
      <w:r>
        <w:t>11.30 uur</w:t>
      </w:r>
      <w:r>
        <w:tab/>
        <w:t>Aanvang van het programma</w:t>
      </w:r>
    </w:p>
    <w:p w:rsidR="00896C9F" w:rsidRDefault="00896C9F" w:rsidP="00896C9F">
      <w:pPr>
        <w:ind w:left="708" w:firstLine="708"/>
      </w:pPr>
      <w:r>
        <w:t>Kennismaking</w:t>
      </w:r>
    </w:p>
    <w:p w:rsidR="00896C9F" w:rsidRDefault="00896C9F" w:rsidP="00896C9F">
      <w:pPr>
        <w:ind w:left="708" w:firstLine="708"/>
      </w:pPr>
      <w:r>
        <w:t>Toelichting op het programma naar inhoud en werkwijze</w:t>
      </w:r>
    </w:p>
    <w:p w:rsidR="008D34CD" w:rsidRDefault="008D34CD" w:rsidP="00896C9F">
      <w:pPr>
        <w:ind w:left="708" w:firstLine="708"/>
        <w:rPr>
          <w:b/>
        </w:rPr>
      </w:pPr>
    </w:p>
    <w:p w:rsidR="00896C9F" w:rsidRPr="008323AB" w:rsidRDefault="008D34CD" w:rsidP="00896C9F">
      <w:pPr>
        <w:ind w:left="708" w:firstLine="708"/>
        <w:rPr>
          <w:b/>
        </w:rPr>
      </w:pPr>
      <w:r>
        <w:rPr>
          <w:b/>
        </w:rPr>
        <w:t>Situaties uit de eigen praktijk</w:t>
      </w:r>
    </w:p>
    <w:p w:rsidR="00896C9F" w:rsidRDefault="00253579" w:rsidP="00896C9F">
      <w:pPr>
        <w:ind w:left="1416"/>
      </w:pPr>
      <w:r>
        <w:t>Beschrijf</w:t>
      </w:r>
      <w:r w:rsidR="008D34CD">
        <w:t xml:space="preserve"> 1 of 2 situaties uit </w:t>
      </w:r>
      <w:r>
        <w:t xml:space="preserve">de </w:t>
      </w:r>
      <w:r w:rsidR="008D34CD">
        <w:t>eigen praktijk, die je deze dagen wilt onderzoeken en waarin je stappen wilt zetten.</w:t>
      </w:r>
    </w:p>
    <w:p w:rsidR="00896C9F" w:rsidRDefault="00896C9F" w:rsidP="00896C9F">
      <w:pPr>
        <w:ind w:left="1416"/>
      </w:pPr>
      <w:r>
        <w:t xml:space="preserve">Introducerende activiteit </w:t>
      </w:r>
      <w:r w:rsidR="00253579">
        <w:t>en plenaire uitwisseling</w:t>
      </w:r>
    </w:p>
    <w:p w:rsidR="00896C9F" w:rsidRDefault="00896C9F" w:rsidP="00896C9F">
      <w:pPr>
        <w:pStyle w:val="Geenafstand"/>
        <w:ind w:left="1416"/>
      </w:pPr>
    </w:p>
    <w:p w:rsidR="00896C9F" w:rsidRDefault="00896C9F" w:rsidP="00896C9F">
      <w:pPr>
        <w:pStyle w:val="Geenafstand"/>
      </w:pPr>
      <w:r>
        <w:t>12.45 uur</w:t>
      </w:r>
      <w:r>
        <w:tab/>
        <w:t>Lunch</w:t>
      </w:r>
    </w:p>
    <w:p w:rsidR="00896C9F" w:rsidRDefault="00896C9F" w:rsidP="00896C9F">
      <w:pPr>
        <w:pStyle w:val="Geenafstand"/>
      </w:pPr>
    </w:p>
    <w:p w:rsidR="008D34CD" w:rsidRDefault="008D34CD" w:rsidP="00896C9F">
      <w:pPr>
        <w:pStyle w:val="Geenafstand"/>
        <w:ind w:left="1410" w:hanging="1410"/>
      </w:pPr>
    </w:p>
    <w:p w:rsidR="008D34CD" w:rsidRDefault="008D34CD" w:rsidP="00896C9F">
      <w:pPr>
        <w:pStyle w:val="Geenafstand"/>
        <w:ind w:left="1410" w:hanging="1410"/>
      </w:pPr>
    </w:p>
    <w:p w:rsidR="008D34CD" w:rsidRDefault="008D34CD" w:rsidP="00896C9F">
      <w:pPr>
        <w:pStyle w:val="Geenafstand"/>
        <w:ind w:left="1410" w:hanging="1410"/>
      </w:pPr>
    </w:p>
    <w:p w:rsidR="008D34CD" w:rsidRDefault="008D34CD" w:rsidP="00896C9F">
      <w:pPr>
        <w:pStyle w:val="Geenafstand"/>
        <w:ind w:left="1410" w:hanging="1410"/>
      </w:pPr>
    </w:p>
    <w:p w:rsidR="008D34CD" w:rsidRDefault="008D34CD" w:rsidP="00896C9F">
      <w:pPr>
        <w:pStyle w:val="Geenafstand"/>
        <w:ind w:left="1410" w:hanging="1410"/>
      </w:pPr>
    </w:p>
    <w:p w:rsidR="008D34CD" w:rsidRDefault="008D34CD" w:rsidP="00896C9F">
      <w:pPr>
        <w:pStyle w:val="Geenafstand"/>
        <w:ind w:left="1410" w:hanging="1410"/>
      </w:pPr>
    </w:p>
    <w:p w:rsidR="008D34CD" w:rsidRDefault="008D34CD" w:rsidP="00896C9F">
      <w:pPr>
        <w:pStyle w:val="Geenafstand"/>
        <w:ind w:left="1410" w:hanging="1410"/>
      </w:pPr>
    </w:p>
    <w:p w:rsidR="008D34CD" w:rsidRDefault="008D34CD" w:rsidP="00896C9F">
      <w:pPr>
        <w:pStyle w:val="Geenafstand"/>
        <w:ind w:left="1410" w:hanging="1410"/>
      </w:pPr>
    </w:p>
    <w:p w:rsidR="008D34CD" w:rsidRDefault="008D34CD" w:rsidP="00896C9F">
      <w:pPr>
        <w:pStyle w:val="Geenafstand"/>
        <w:ind w:left="1410" w:hanging="1410"/>
      </w:pPr>
    </w:p>
    <w:p w:rsidR="008D34CD" w:rsidRDefault="008D34CD" w:rsidP="00896C9F">
      <w:pPr>
        <w:pStyle w:val="Geenafstand"/>
        <w:ind w:left="1410" w:hanging="1410"/>
      </w:pPr>
    </w:p>
    <w:p w:rsidR="008D34CD" w:rsidRDefault="008D34CD" w:rsidP="00896C9F">
      <w:pPr>
        <w:pStyle w:val="Geenafstand"/>
        <w:ind w:left="1410" w:hanging="1410"/>
      </w:pPr>
    </w:p>
    <w:p w:rsidR="008D34CD" w:rsidRPr="008D34CD" w:rsidRDefault="00896C9F" w:rsidP="00896C9F">
      <w:pPr>
        <w:pStyle w:val="Geenafstand"/>
        <w:ind w:left="1410" w:hanging="1410"/>
        <w:rPr>
          <w:b/>
        </w:rPr>
      </w:pPr>
      <w:r>
        <w:t>14.00 uur</w:t>
      </w:r>
      <w:r>
        <w:tab/>
      </w:r>
      <w:r w:rsidR="00253579">
        <w:rPr>
          <w:b/>
        </w:rPr>
        <w:t xml:space="preserve">Het ontstaan en de ontwikkeling </w:t>
      </w:r>
      <w:r w:rsidR="008D34CD" w:rsidRPr="008D34CD">
        <w:rPr>
          <w:b/>
        </w:rPr>
        <w:t xml:space="preserve">van conflicten </w:t>
      </w:r>
    </w:p>
    <w:p w:rsidR="008D34CD" w:rsidRDefault="008D34CD" w:rsidP="008D34CD">
      <w:pPr>
        <w:pStyle w:val="Geenafstand"/>
        <w:ind w:left="1410"/>
      </w:pPr>
    </w:p>
    <w:p w:rsidR="008D34CD" w:rsidRDefault="008D34CD" w:rsidP="008D34CD">
      <w:pPr>
        <w:pStyle w:val="Geenafstand"/>
        <w:ind w:left="1410"/>
      </w:pPr>
      <w:r>
        <w:t>Theoretische handreikingen en gesprek</w:t>
      </w:r>
    </w:p>
    <w:p w:rsidR="00896C9F" w:rsidRDefault="00896C9F" w:rsidP="008D34CD">
      <w:pPr>
        <w:pStyle w:val="Geenafstand"/>
        <w:ind w:left="1410"/>
      </w:pPr>
      <w:r>
        <w:t>Opdracht in drietallen</w:t>
      </w:r>
    </w:p>
    <w:p w:rsidR="00896C9F" w:rsidRDefault="00896C9F" w:rsidP="00896C9F">
      <w:pPr>
        <w:pStyle w:val="Geenafstand"/>
        <w:ind w:left="1410"/>
      </w:pPr>
      <w:r>
        <w:t>Analyse van je eigen situatie en het formuleren van vragen naar aanleiding hiervan.</w:t>
      </w:r>
    </w:p>
    <w:p w:rsidR="00896C9F" w:rsidRDefault="00896C9F" w:rsidP="00896C9F">
      <w:pPr>
        <w:pStyle w:val="Geenafstand"/>
        <w:ind w:left="1410" w:hanging="1410"/>
      </w:pPr>
    </w:p>
    <w:p w:rsidR="00896C9F" w:rsidRPr="008D34CD" w:rsidRDefault="00896C9F" w:rsidP="008D34CD">
      <w:pPr>
        <w:pStyle w:val="Geenafstand"/>
        <w:ind w:left="702" w:firstLine="708"/>
      </w:pPr>
      <w:r>
        <w:t>Plenaire uitwisseling.</w:t>
      </w:r>
    </w:p>
    <w:p w:rsidR="00896C9F" w:rsidRDefault="00896C9F" w:rsidP="00896C9F">
      <w:pPr>
        <w:ind w:left="1410" w:hanging="702"/>
      </w:pPr>
      <w:r>
        <w:rPr>
          <w:b/>
        </w:rPr>
        <w:tab/>
      </w:r>
    </w:p>
    <w:p w:rsidR="00896C9F" w:rsidRDefault="00896C9F" w:rsidP="00896C9F">
      <w:pPr>
        <w:pStyle w:val="Geenafstand"/>
      </w:pPr>
      <w:r>
        <w:tab/>
      </w:r>
      <w:r>
        <w:tab/>
      </w:r>
    </w:p>
    <w:p w:rsidR="00896C9F" w:rsidRDefault="00896C9F" w:rsidP="00896C9F">
      <w:pPr>
        <w:pStyle w:val="Geenafstand"/>
      </w:pPr>
      <w:r>
        <w:t xml:space="preserve">17.00 uur </w:t>
      </w:r>
      <w:r>
        <w:tab/>
        <w:t>Snackpauze</w:t>
      </w:r>
    </w:p>
    <w:p w:rsidR="00896C9F" w:rsidRDefault="00896C9F" w:rsidP="00896C9F">
      <w:pPr>
        <w:pStyle w:val="Geenafstand"/>
      </w:pPr>
    </w:p>
    <w:p w:rsidR="00896C9F" w:rsidRDefault="00896C9F" w:rsidP="00896C9F">
      <w:pPr>
        <w:pStyle w:val="Geenafstand"/>
        <w:ind w:left="1416" w:hanging="1416"/>
      </w:pPr>
      <w:r w:rsidRPr="00B34B1E">
        <w:t>17.30 uur</w:t>
      </w:r>
      <w:r>
        <w:rPr>
          <w:b/>
        </w:rPr>
        <w:tab/>
      </w:r>
      <w:r w:rsidR="00253579">
        <w:rPr>
          <w:b/>
        </w:rPr>
        <w:t>S</w:t>
      </w:r>
      <w:r w:rsidR="008D34CD">
        <w:rPr>
          <w:b/>
        </w:rPr>
        <w:t>tijlen</w:t>
      </w:r>
      <w:r w:rsidR="00253579">
        <w:rPr>
          <w:b/>
        </w:rPr>
        <w:t xml:space="preserve"> van omgaan met problemen en conflicten</w:t>
      </w:r>
    </w:p>
    <w:p w:rsidR="00896C9F" w:rsidRDefault="00896C9F" w:rsidP="00896C9F">
      <w:pPr>
        <w:ind w:left="1410"/>
      </w:pPr>
      <w:r>
        <w:t>Introductie op het thema</w:t>
      </w:r>
    </w:p>
    <w:p w:rsidR="00896C9F" w:rsidRDefault="00896C9F" w:rsidP="007233FF">
      <w:pPr>
        <w:pStyle w:val="Geenafstand"/>
      </w:pPr>
      <w:r>
        <w:tab/>
      </w:r>
      <w:r>
        <w:tab/>
        <w:t xml:space="preserve">Plenair gesprek </w:t>
      </w:r>
    </w:p>
    <w:p w:rsidR="00896C9F" w:rsidRPr="008B3B71" w:rsidRDefault="00896C9F" w:rsidP="00896C9F">
      <w:pPr>
        <w:pStyle w:val="Geenafstand"/>
      </w:pPr>
    </w:p>
    <w:p w:rsidR="00896C9F" w:rsidRDefault="00896C9F" w:rsidP="00896C9F">
      <w:pPr>
        <w:pStyle w:val="Geenafstand"/>
      </w:pPr>
      <w:r>
        <w:t>19.30 uur</w:t>
      </w:r>
      <w:r>
        <w:tab/>
        <w:t>Afsluiting eerste dag</w:t>
      </w:r>
    </w:p>
    <w:p w:rsidR="00896C9F" w:rsidRDefault="00896C9F" w:rsidP="00896C9F">
      <w:pPr>
        <w:pStyle w:val="Geenafstand"/>
      </w:pPr>
    </w:p>
    <w:p w:rsidR="00896C9F" w:rsidRDefault="00896C9F" w:rsidP="00896C9F">
      <w:pPr>
        <w:pStyle w:val="Geenafstand"/>
      </w:pPr>
      <w:r>
        <w:t xml:space="preserve">19.45 uur </w:t>
      </w:r>
      <w:r>
        <w:tab/>
        <w:t>Diner</w:t>
      </w:r>
    </w:p>
    <w:p w:rsidR="00896C9F" w:rsidRDefault="00896C9F" w:rsidP="00896C9F">
      <w:pPr>
        <w:pStyle w:val="Geenafstand"/>
      </w:pPr>
    </w:p>
    <w:p w:rsidR="00896C9F" w:rsidRDefault="00896C9F" w:rsidP="00896C9F">
      <w:pPr>
        <w:pStyle w:val="Geenafstand"/>
      </w:pPr>
    </w:p>
    <w:p w:rsidR="00896C9F" w:rsidRPr="00CB52BE" w:rsidRDefault="00896C9F" w:rsidP="00896C9F">
      <w:pPr>
        <w:pStyle w:val="Geenafstand"/>
        <w:rPr>
          <w:b/>
        </w:rPr>
      </w:pPr>
      <w:r w:rsidRPr="00CB52BE">
        <w:rPr>
          <w:b/>
        </w:rPr>
        <w:t>Tweede dag</w:t>
      </w:r>
    </w:p>
    <w:p w:rsidR="00896C9F" w:rsidRDefault="00896C9F" w:rsidP="00896C9F">
      <w:pPr>
        <w:pStyle w:val="Geenafstand"/>
      </w:pPr>
    </w:p>
    <w:p w:rsidR="00896C9F" w:rsidRDefault="00896C9F" w:rsidP="00896C9F">
      <w:pPr>
        <w:pStyle w:val="Geenafstand"/>
      </w:pPr>
      <w:r>
        <w:t>09.00 uur</w:t>
      </w:r>
      <w:r>
        <w:tab/>
        <w:t>Aanvang programma</w:t>
      </w:r>
    </w:p>
    <w:p w:rsidR="00896C9F" w:rsidRDefault="00896C9F" w:rsidP="00896C9F">
      <w:pPr>
        <w:pStyle w:val="Geenafstand"/>
      </w:pPr>
    </w:p>
    <w:p w:rsidR="00896C9F" w:rsidRDefault="00896C9F" w:rsidP="00896C9F">
      <w:pPr>
        <w:pStyle w:val="Geenafstand"/>
        <w:rPr>
          <w:b/>
        </w:rPr>
      </w:pPr>
      <w:r w:rsidRPr="008B3B71">
        <w:rPr>
          <w:b/>
        </w:rPr>
        <w:tab/>
      </w:r>
      <w:r w:rsidRPr="008B3B71">
        <w:rPr>
          <w:b/>
        </w:rPr>
        <w:tab/>
      </w:r>
      <w:r w:rsidR="00253579">
        <w:rPr>
          <w:b/>
        </w:rPr>
        <w:t>Oefeningen in probleemoplossing</w:t>
      </w:r>
      <w:r>
        <w:rPr>
          <w:b/>
        </w:rPr>
        <w:t xml:space="preserve"> </w:t>
      </w:r>
    </w:p>
    <w:p w:rsidR="00253579" w:rsidRDefault="007233FF" w:rsidP="00896C9F">
      <w:pPr>
        <w:pStyle w:val="Geenafstand"/>
        <w:ind w:left="708" w:firstLine="708"/>
      </w:pPr>
      <w:r>
        <w:t>T</w:t>
      </w:r>
      <w:r w:rsidR="00253579">
        <w:t>heorie van het principieel onderhandelen.</w:t>
      </w:r>
    </w:p>
    <w:p w:rsidR="00896C9F" w:rsidRPr="00D0257F" w:rsidRDefault="00896C9F" w:rsidP="007233FF">
      <w:pPr>
        <w:pStyle w:val="Geenafstand"/>
        <w:ind w:left="1416"/>
      </w:pPr>
      <w:r w:rsidRPr="00040FC5">
        <w:t>H</w:t>
      </w:r>
      <w:r w:rsidRPr="00D0257F">
        <w:t xml:space="preserve">et </w:t>
      </w:r>
      <w:r w:rsidR="00253579">
        <w:t xml:space="preserve">formuleren van </w:t>
      </w:r>
      <w:r w:rsidR="007233FF">
        <w:t>oplossingsrichtingen voor de ingebrachte situaties</w:t>
      </w:r>
      <w:r>
        <w:t>. Opdracht in drietallen</w:t>
      </w:r>
    </w:p>
    <w:p w:rsidR="00896C9F" w:rsidRDefault="00896C9F" w:rsidP="00896C9F">
      <w:pPr>
        <w:pStyle w:val="Geenafstand"/>
      </w:pPr>
      <w:r>
        <w:tab/>
      </w:r>
      <w:r>
        <w:tab/>
      </w:r>
      <w:r>
        <w:tab/>
      </w:r>
    </w:p>
    <w:p w:rsidR="00896C9F" w:rsidRDefault="00896C9F" w:rsidP="00896C9F">
      <w:pPr>
        <w:pStyle w:val="Geenafstand"/>
        <w:ind w:left="1416"/>
      </w:pPr>
      <w:r>
        <w:t>Plenaire terugkoppeling</w:t>
      </w:r>
    </w:p>
    <w:p w:rsidR="00896C9F" w:rsidRDefault="00896C9F" w:rsidP="00896C9F">
      <w:pPr>
        <w:pStyle w:val="Geenafstand"/>
        <w:ind w:left="1416"/>
      </w:pPr>
    </w:p>
    <w:p w:rsidR="00896C9F" w:rsidRDefault="00896C9F" w:rsidP="00896C9F">
      <w:pPr>
        <w:pStyle w:val="Geenafstand"/>
        <w:ind w:left="1416"/>
      </w:pPr>
      <w:r>
        <w:t xml:space="preserve">Inventariseren </w:t>
      </w:r>
      <w:r w:rsidR="00253579">
        <w:t>oefensituaties</w:t>
      </w:r>
    </w:p>
    <w:p w:rsidR="00253579" w:rsidRDefault="00253579" w:rsidP="00896C9F">
      <w:pPr>
        <w:pStyle w:val="Geenafstand"/>
        <w:ind w:left="1416"/>
      </w:pPr>
      <w:r>
        <w:t>Oefengesprekken</w:t>
      </w:r>
      <w:r w:rsidR="007233FF">
        <w:t>, r</w:t>
      </w:r>
      <w:r>
        <w:t xml:space="preserve">eflectie </w:t>
      </w:r>
      <w:r w:rsidR="007233FF">
        <w:t>en handreikingen</w:t>
      </w:r>
    </w:p>
    <w:p w:rsidR="00896C9F" w:rsidRDefault="00896C9F" w:rsidP="00896C9F">
      <w:pPr>
        <w:pStyle w:val="Geenafstand"/>
      </w:pPr>
    </w:p>
    <w:p w:rsidR="00896C9F" w:rsidRDefault="00896C9F" w:rsidP="00896C9F">
      <w:pPr>
        <w:pStyle w:val="Geenafstand"/>
      </w:pPr>
      <w:r>
        <w:t>12.30 uur</w:t>
      </w:r>
      <w:r>
        <w:tab/>
        <w:t>Lunch</w:t>
      </w:r>
    </w:p>
    <w:p w:rsidR="00896C9F" w:rsidRDefault="00896C9F" w:rsidP="00896C9F">
      <w:pPr>
        <w:pStyle w:val="Geenafstand"/>
      </w:pPr>
    </w:p>
    <w:p w:rsidR="00E4675D" w:rsidRDefault="00E4675D" w:rsidP="00896C9F">
      <w:pPr>
        <w:pStyle w:val="Geenafstand"/>
      </w:pPr>
    </w:p>
    <w:p w:rsidR="00E4675D" w:rsidRDefault="00E4675D" w:rsidP="00896C9F">
      <w:pPr>
        <w:pStyle w:val="Geenafstand"/>
      </w:pPr>
    </w:p>
    <w:p w:rsidR="00E4675D" w:rsidRDefault="00E4675D" w:rsidP="00896C9F">
      <w:pPr>
        <w:pStyle w:val="Geenafstand"/>
      </w:pPr>
    </w:p>
    <w:p w:rsidR="00E4675D" w:rsidRDefault="00E4675D" w:rsidP="00896C9F">
      <w:pPr>
        <w:pStyle w:val="Geenafstand"/>
      </w:pPr>
    </w:p>
    <w:p w:rsidR="00E4675D" w:rsidRDefault="00E4675D" w:rsidP="00896C9F">
      <w:pPr>
        <w:pStyle w:val="Geenafstand"/>
      </w:pPr>
    </w:p>
    <w:p w:rsidR="00E4675D" w:rsidRDefault="00E4675D" w:rsidP="00896C9F">
      <w:pPr>
        <w:pStyle w:val="Geenafstand"/>
      </w:pPr>
    </w:p>
    <w:p w:rsidR="007233FF" w:rsidRDefault="007233FF" w:rsidP="00896C9F">
      <w:pPr>
        <w:pStyle w:val="Geenafstand"/>
      </w:pPr>
    </w:p>
    <w:p w:rsidR="007233FF" w:rsidRDefault="007233FF" w:rsidP="00896C9F">
      <w:pPr>
        <w:pStyle w:val="Geenafstand"/>
      </w:pPr>
    </w:p>
    <w:p w:rsidR="007233FF" w:rsidRDefault="007233FF" w:rsidP="00896C9F">
      <w:pPr>
        <w:pStyle w:val="Geenafstand"/>
      </w:pPr>
    </w:p>
    <w:p w:rsidR="007233FF" w:rsidRDefault="007233FF" w:rsidP="00896C9F">
      <w:pPr>
        <w:pStyle w:val="Geenafstand"/>
      </w:pPr>
    </w:p>
    <w:p w:rsidR="00896C9F" w:rsidRDefault="007233FF" w:rsidP="00896C9F">
      <w:pPr>
        <w:pStyle w:val="Geenafstand"/>
      </w:pPr>
      <w:r>
        <w:t xml:space="preserve"> </w:t>
      </w:r>
      <w:bookmarkStart w:id="0" w:name="_GoBack"/>
      <w:bookmarkEnd w:id="0"/>
      <w:r w:rsidR="00896C9F">
        <w:t>13.30 uur</w:t>
      </w:r>
      <w:r w:rsidR="00896C9F">
        <w:tab/>
      </w:r>
      <w:r>
        <w:t xml:space="preserve">Voortzetting van de </w:t>
      </w:r>
      <w:r w:rsidR="00896C9F">
        <w:t>oefeningen</w:t>
      </w:r>
    </w:p>
    <w:p w:rsidR="00896C9F" w:rsidRDefault="00896C9F" w:rsidP="00896C9F">
      <w:pPr>
        <w:pStyle w:val="Geenafstand"/>
        <w:ind w:left="708" w:firstLine="708"/>
      </w:pPr>
      <w:r>
        <w:t>Afsluitende samenvatting en conclusies</w:t>
      </w:r>
    </w:p>
    <w:p w:rsidR="00E4675D" w:rsidRDefault="00E4675D" w:rsidP="00E4675D">
      <w:pPr>
        <w:pStyle w:val="Geenafstand"/>
      </w:pPr>
    </w:p>
    <w:p w:rsidR="00E4675D" w:rsidRDefault="00E4675D" w:rsidP="00E4675D">
      <w:pPr>
        <w:pStyle w:val="Geenafstand"/>
        <w:ind w:left="708" w:firstLine="708"/>
      </w:pPr>
      <w:r>
        <w:t xml:space="preserve">Individuele leerpunten </w:t>
      </w:r>
    </w:p>
    <w:p w:rsidR="00896C9F" w:rsidRDefault="00896C9F" w:rsidP="00896C9F">
      <w:pPr>
        <w:pStyle w:val="Geenafstand"/>
        <w:ind w:left="708" w:firstLine="708"/>
      </w:pPr>
    </w:p>
    <w:p w:rsidR="00896C9F" w:rsidRDefault="00896C9F" w:rsidP="00896C9F">
      <w:pPr>
        <w:pStyle w:val="Geenafstand"/>
      </w:pPr>
      <w:r>
        <w:t>16.00 uur</w:t>
      </w:r>
      <w:r>
        <w:tab/>
        <w:t>Evaluatie workshop</w:t>
      </w:r>
    </w:p>
    <w:p w:rsidR="00896C9F" w:rsidRDefault="00896C9F" w:rsidP="00896C9F">
      <w:pPr>
        <w:pStyle w:val="Geenafstand"/>
      </w:pPr>
    </w:p>
    <w:p w:rsidR="00896C9F" w:rsidRPr="00F211CD" w:rsidRDefault="00896C9F" w:rsidP="00896C9F">
      <w:pPr>
        <w:pStyle w:val="Geenafstand"/>
      </w:pPr>
      <w:r>
        <w:t>16.20 uur</w:t>
      </w:r>
      <w:r>
        <w:tab/>
        <w:t>Vertrek</w:t>
      </w:r>
    </w:p>
    <w:p w:rsidR="0068702E" w:rsidRDefault="003D0753">
      <w:r w:rsidRPr="00124F48">
        <w:tab/>
      </w:r>
      <w:r w:rsidRPr="00124F48">
        <w:tab/>
      </w:r>
      <w:r w:rsidRPr="00124F48">
        <w:tab/>
      </w:r>
      <w:r w:rsidRPr="00124F48">
        <w:tab/>
      </w:r>
      <w:r w:rsidRPr="00124F48">
        <w:tab/>
      </w:r>
    </w:p>
    <w:p w:rsidR="0068702E" w:rsidRDefault="0068702E"/>
    <w:p w:rsidR="00670358" w:rsidRPr="00670358" w:rsidRDefault="00670358" w:rsidP="00670358"/>
    <w:p w:rsidR="00670358" w:rsidRPr="00670358" w:rsidRDefault="00670358" w:rsidP="00670358"/>
    <w:sectPr w:rsidR="00670358" w:rsidRPr="00670358" w:rsidSect="00615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DD2" w:rsidRDefault="00071DD2" w:rsidP="00DA2E79">
      <w:r>
        <w:separator/>
      </w:r>
    </w:p>
  </w:endnote>
  <w:endnote w:type="continuationSeparator" w:id="0">
    <w:p w:rsidR="00071DD2" w:rsidRDefault="00071DD2" w:rsidP="00DA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9D7" w:rsidRDefault="002069D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358" w:rsidRPr="00DA2E79" w:rsidRDefault="00670358" w:rsidP="00670358">
    <w:pPr>
      <w:pStyle w:val="Voettekst"/>
      <w:jc w:val="center"/>
      <w:rPr>
        <w:sz w:val="18"/>
        <w:szCs w:val="18"/>
      </w:rPr>
    </w:pPr>
    <w:r>
      <w:rPr>
        <w:sz w:val="18"/>
        <w:szCs w:val="18"/>
      </w:rPr>
      <w:t>Warmoesstraat 52,</w:t>
    </w:r>
    <w:r w:rsidRPr="00DA2E79">
      <w:rPr>
        <w:sz w:val="18"/>
        <w:szCs w:val="18"/>
      </w:rPr>
      <w:t xml:space="preserve"> 179</w:t>
    </w:r>
    <w:r>
      <w:rPr>
        <w:sz w:val="18"/>
        <w:szCs w:val="18"/>
      </w:rPr>
      <w:t>1</w:t>
    </w:r>
    <w:r w:rsidRPr="00DA2E79">
      <w:rPr>
        <w:sz w:val="18"/>
        <w:szCs w:val="18"/>
      </w:rPr>
      <w:t xml:space="preserve"> </w:t>
    </w:r>
    <w:r>
      <w:rPr>
        <w:sz w:val="18"/>
        <w:szCs w:val="18"/>
      </w:rPr>
      <w:t>CS</w:t>
    </w:r>
    <w:r w:rsidRPr="00DA2E79">
      <w:rPr>
        <w:sz w:val="18"/>
        <w:szCs w:val="18"/>
      </w:rPr>
      <w:t xml:space="preserve"> Den </w:t>
    </w:r>
    <w:r>
      <w:rPr>
        <w:sz w:val="18"/>
        <w:szCs w:val="18"/>
      </w:rPr>
      <w:t>Burg</w:t>
    </w:r>
    <w:r w:rsidRPr="00DA2E79">
      <w:rPr>
        <w:sz w:val="18"/>
        <w:szCs w:val="18"/>
      </w:rPr>
      <w:t xml:space="preserve"> Texel</w:t>
    </w:r>
    <w:r>
      <w:rPr>
        <w:sz w:val="18"/>
        <w:szCs w:val="18"/>
      </w:rPr>
      <w:br/>
    </w:r>
  </w:p>
  <w:p w:rsidR="003F273D" w:rsidRPr="00DC6576" w:rsidRDefault="00670358" w:rsidP="00670358">
    <w:pPr>
      <w:pStyle w:val="Voettekst"/>
      <w:jc w:val="center"/>
      <w:rPr>
        <w:sz w:val="18"/>
        <w:szCs w:val="18"/>
        <w:lang w:val="en-US"/>
      </w:rPr>
    </w:pPr>
    <w:r w:rsidRPr="00DC6576">
      <w:rPr>
        <w:sz w:val="18"/>
        <w:szCs w:val="18"/>
        <w:lang w:val="en-US"/>
      </w:rPr>
      <w:t xml:space="preserve">T </w:t>
    </w:r>
    <w:r>
      <w:rPr>
        <w:sz w:val="18"/>
        <w:szCs w:val="18"/>
        <w:lang w:val="en-US"/>
      </w:rPr>
      <w:t xml:space="preserve">06-5558 3423       </w:t>
    </w:r>
    <w:r w:rsidR="003F273D" w:rsidRPr="00DC6576">
      <w:rPr>
        <w:sz w:val="18"/>
        <w:szCs w:val="18"/>
        <w:lang w:val="en-US"/>
      </w:rPr>
      <w:t>ina</w:t>
    </w:r>
    <w:r w:rsidR="003F273D">
      <w:rPr>
        <w:sz w:val="18"/>
        <w:szCs w:val="18"/>
        <w:lang w:val="en-US"/>
      </w:rPr>
      <w:t>vader</w:t>
    </w:r>
    <w:r w:rsidR="003F273D" w:rsidRPr="00DC6576">
      <w:rPr>
        <w:sz w:val="18"/>
        <w:szCs w:val="18"/>
        <w:lang w:val="en-US"/>
      </w:rPr>
      <w:t>@</w:t>
    </w:r>
    <w:r w:rsidR="003F273D">
      <w:rPr>
        <w:sz w:val="18"/>
        <w:szCs w:val="18"/>
        <w:lang w:val="en-US"/>
      </w:rPr>
      <w:t>gmail.com</w:t>
    </w:r>
    <w:r w:rsidR="003F273D" w:rsidRPr="00DC6576">
      <w:rPr>
        <w:sz w:val="18"/>
        <w:szCs w:val="18"/>
        <w:lang w:val="en-US"/>
      </w:rPr>
      <w:t xml:space="preserve">           www.inavader.nl</w:t>
    </w:r>
  </w:p>
  <w:p w:rsidR="00DA2E79" w:rsidRPr="003F273D" w:rsidRDefault="003F273D" w:rsidP="003F273D">
    <w:pPr>
      <w:jc w:val="center"/>
      <w:rPr>
        <w:sz w:val="18"/>
        <w:szCs w:val="18"/>
        <w:lang w:val="pt-BR"/>
      </w:rPr>
    </w:pPr>
    <w:proofErr w:type="spellStart"/>
    <w:r w:rsidRPr="00C22504">
      <w:rPr>
        <w:sz w:val="18"/>
        <w:szCs w:val="18"/>
        <w:lang w:val="pt-BR"/>
      </w:rPr>
      <w:t>KvK</w:t>
    </w:r>
    <w:proofErr w:type="spellEnd"/>
    <w:r w:rsidRPr="00C22504">
      <w:rPr>
        <w:sz w:val="18"/>
        <w:szCs w:val="18"/>
        <w:lang w:val="pt-BR"/>
      </w:rPr>
      <w:t xml:space="preserve"> </w:t>
    </w:r>
    <w:r>
      <w:rPr>
        <w:sz w:val="18"/>
        <w:szCs w:val="18"/>
        <w:lang w:val="pt-BR"/>
      </w:rPr>
      <w:t xml:space="preserve">70376204   </w:t>
    </w:r>
    <w:r w:rsidRPr="002069D7">
      <w:rPr>
        <w:sz w:val="18"/>
        <w:szCs w:val="18"/>
        <w:lang w:val="en-US"/>
      </w:rPr>
      <w:t xml:space="preserve">btw.nr NL08071024B02 </w:t>
    </w:r>
    <w:r w:rsidR="002069D7" w:rsidRPr="002069D7">
      <w:rPr>
        <w:sz w:val="18"/>
        <w:szCs w:val="18"/>
        <w:lang w:val="en-US"/>
      </w:rPr>
      <w:t xml:space="preserve">NL96RABO0325.8003.75 </w:t>
    </w:r>
    <w:proofErr w:type="spellStart"/>
    <w:r w:rsidRPr="002069D7">
      <w:rPr>
        <w:sz w:val="18"/>
        <w:szCs w:val="18"/>
        <w:lang w:val="en-US"/>
      </w:rPr>
      <w:t>tnv</w:t>
    </w:r>
    <w:proofErr w:type="spellEnd"/>
    <w:r w:rsidRPr="002069D7">
      <w:rPr>
        <w:sz w:val="18"/>
        <w:szCs w:val="18"/>
        <w:lang w:val="en-US"/>
      </w:rPr>
      <w:t xml:space="preserve"> Ina Vader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9D7" w:rsidRDefault="002069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DD2" w:rsidRDefault="00071DD2" w:rsidP="00DA2E79">
      <w:r>
        <w:separator/>
      </w:r>
    </w:p>
  </w:footnote>
  <w:footnote w:type="continuationSeparator" w:id="0">
    <w:p w:rsidR="00071DD2" w:rsidRDefault="00071DD2" w:rsidP="00DA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9D7" w:rsidRDefault="002069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E79" w:rsidRDefault="003F273D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9D1C18" wp14:editId="084BA78E">
          <wp:simplePos x="0" y="0"/>
          <wp:positionH relativeFrom="column">
            <wp:posOffset>2171700</wp:posOffset>
          </wp:positionH>
          <wp:positionV relativeFrom="paragraph">
            <wp:posOffset>-234950</wp:posOffset>
          </wp:positionV>
          <wp:extent cx="1625600" cy="965200"/>
          <wp:effectExtent l="0" t="0" r="0" b="0"/>
          <wp:wrapTight wrapText="bothSides">
            <wp:wrapPolygon edited="0">
              <wp:start x="0" y="0"/>
              <wp:lineTo x="0" y="21032"/>
              <wp:lineTo x="21263" y="21032"/>
              <wp:lineTo x="21263" y="0"/>
              <wp:lineTo x="0" y="0"/>
            </wp:wrapPolygon>
          </wp:wrapTight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2E79" w:rsidRDefault="00DA2E79">
    <w:pPr>
      <w:pStyle w:val="Koptekst"/>
    </w:pPr>
  </w:p>
  <w:p w:rsidR="00DA2E79" w:rsidRDefault="00DA2E79">
    <w:pPr>
      <w:pStyle w:val="Koptekst"/>
    </w:pPr>
    <w:r>
      <w:t xml:space="preserve">   </w:t>
    </w:r>
  </w:p>
  <w:p w:rsidR="00DA2E79" w:rsidRDefault="00DA2E79">
    <w:pPr>
      <w:pStyle w:val="Koptekst"/>
    </w:pPr>
  </w:p>
  <w:p w:rsidR="00DA2E79" w:rsidRDefault="00DA2E79">
    <w:pPr>
      <w:pStyle w:val="Koptekst"/>
    </w:pPr>
  </w:p>
  <w:p w:rsidR="00DA2E79" w:rsidRDefault="00DA2E79" w:rsidP="00DA2E79">
    <w:pPr>
      <w:pStyle w:val="Koptekst"/>
      <w:jc w:val="center"/>
    </w:pPr>
    <w:r>
      <w:t>Ina Vader</w:t>
    </w:r>
  </w:p>
  <w:p w:rsidR="00DA2E79" w:rsidRPr="00DA2E79" w:rsidRDefault="00DA2E79" w:rsidP="00DA2E79">
    <w:pPr>
      <w:pStyle w:val="Koptekst"/>
      <w:jc w:val="center"/>
      <w:rPr>
        <w:sz w:val="18"/>
        <w:szCs w:val="18"/>
      </w:rPr>
    </w:pPr>
    <w:proofErr w:type="gramStart"/>
    <w:r w:rsidRPr="00DA2E79">
      <w:rPr>
        <w:sz w:val="18"/>
        <w:szCs w:val="18"/>
      </w:rPr>
      <w:t>training</w:t>
    </w:r>
    <w:proofErr w:type="gramEnd"/>
    <w:r w:rsidRPr="00DA2E79">
      <w:rPr>
        <w:sz w:val="18"/>
        <w:szCs w:val="18"/>
      </w:rPr>
      <w:t xml:space="preserve"> en begeleiding bij veranderingsprocessen van individu en organisatie</w:t>
    </w:r>
  </w:p>
  <w:p w:rsidR="00DA2E79" w:rsidRPr="00DA2E79" w:rsidRDefault="00DA2E79" w:rsidP="00DA2E79">
    <w:pPr>
      <w:pStyle w:val="Koptekst"/>
      <w:jc w:val="center"/>
      <w:rPr>
        <w:sz w:val="18"/>
        <w:szCs w:val="18"/>
      </w:rPr>
    </w:pPr>
    <w:proofErr w:type="gramStart"/>
    <w:r w:rsidRPr="00DA2E79">
      <w:rPr>
        <w:sz w:val="18"/>
        <w:szCs w:val="18"/>
      </w:rPr>
      <w:t>beeldend</w:t>
    </w:r>
    <w:proofErr w:type="gramEnd"/>
    <w:r w:rsidRPr="00DA2E79">
      <w:rPr>
        <w:sz w:val="18"/>
        <w:szCs w:val="18"/>
      </w:rPr>
      <w:t xml:space="preserve"> kunstenares</w:t>
    </w:r>
  </w:p>
  <w:p w:rsidR="00DA2E79" w:rsidRDefault="00DA2E7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9D7" w:rsidRDefault="002069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82790"/>
    <w:multiLevelType w:val="hybridMultilevel"/>
    <w:tmpl w:val="D8B2E0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53"/>
    <w:rsid w:val="00071A40"/>
    <w:rsid w:val="00071DD2"/>
    <w:rsid w:val="000D3F60"/>
    <w:rsid w:val="00122276"/>
    <w:rsid w:val="002069D7"/>
    <w:rsid w:val="00253579"/>
    <w:rsid w:val="002A28C3"/>
    <w:rsid w:val="002C24C3"/>
    <w:rsid w:val="00310109"/>
    <w:rsid w:val="003C63C5"/>
    <w:rsid w:val="003D0753"/>
    <w:rsid w:val="003F273D"/>
    <w:rsid w:val="00405875"/>
    <w:rsid w:val="005D572B"/>
    <w:rsid w:val="0061557C"/>
    <w:rsid w:val="00670358"/>
    <w:rsid w:val="0068702E"/>
    <w:rsid w:val="006D65F2"/>
    <w:rsid w:val="007233FF"/>
    <w:rsid w:val="0078156A"/>
    <w:rsid w:val="00860CDE"/>
    <w:rsid w:val="00867CE2"/>
    <w:rsid w:val="00896C9F"/>
    <w:rsid w:val="008B0A1D"/>
    <w:rsid w:val="008D34CD"/>
    <w:rsid w:val="00926D6F"/>
    <w:rsid w:val="009818C0"/>
    <w:rsid w:val="00B4088C"/>
    <w:rsid w:val="00B72DE3"/>
    <w:rsid w:val="00C872E2"/>
    <w:rsid w:val="00D97B91"/>
    <w:rsid w:val="00DA2E79"/>
    <w:rsid w:val="00E4675D"/>
    <w:rsid w:val="00F2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153BE2"/>
  <w14:defaultImageDpi w14:val="300"/>
  <w15:docId w15:val="{695C96FD-DAAA-4F40-8F32-645B1503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A2E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2E79"/>
  </w:style>
  <w:style w:type="paragraph" w:styleId="Voettekst">
    <w:name w:val="footer"/>
    <w:basedOn w:val="Standaard"/>
    <w:link w:val="VoettekstChar"/>
    <w:uiPriority w:val="99"/>
    <w:unhideWhenUsed/>
    <w:rsid w:val="00DA2E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2E79"/>
  </w:style>
  <w:style w:type="character" w:styleId="Hyperlink">
    <w:name w:val="Hyperlink"/>
    <w:uiPriority w:val="99"/>
    <w:unhideWhenUsed/>
    <w:rsid w:val="00DA2E7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D0753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Geenafstand">
    <w:name w:val="No Spacing"/>
    <w:uiPriority w:val="1"/>
    <w:qFormat/>
    <w:rsid w:val="00896C9F"/>
    <w:rPr>
      <w:rFonts w:eastAsia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V/Documents/administratie%20IV/Mijn%20Sjablonen/briefpapier%20met%20logo%201p%20nw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met logo 1p nw.dotx</Template>
  <TotalTime>26</TotalTime>
  <Pages>3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Vader</dc:creator>
  <cp:keywords/>
  <dc:description/>
  <cp:lastModifiedBy>I Vader</cp:lastModifiedBy>
  <cp:revision>6</cp:revision>
  <cp:lastPrinted>2019-02-20T08:30:00Z</cp:lastPrinted>
  <dcterms:created xsi:type="dcterms:W3CDTF">2019-02-15T11:13:00Z</dcterms:created>
  <dcterms:modified xsi:type="dcterms:W3CDTF">2019-02-20T08:30:00Z</dcterms:modified>
</cp:coreProperties>
</file>